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42" w:rsidRDefault="001318FE">
      <w:pPr>
        <w:ind w:right="484"/>
      </w:pPr>
      <w:r>
        <w:rPr>
          <w:rFonts w:ascii="Arial Rounded MT Bold" w:hAnsi="Arial Rounded MT Bold"/>
          <w:noProof/>
          <w:color w:val="FF00FF"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-6.65pt;margin-top:7.65pt;width:59.4pt;height:64.35pt;z-index:3">
            <v:imagedata r:id="rId7" o:title="Logo final regular tif 2"/>
            <w10:wrap type="square"/>
            <w10:anchorlock/>
          </v:shape>
        </w:pict>
      </w:r>
      <w:r>
        <w:rPr>
          <w:rFonts w:ascii="Arial Rounded MT Bold" w:hAnsi="Arial Rounded MT Bold"/>
          <w:noProof/>
          <w:color w:val="FF00FF"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8.1pt;margin-top:37.45pt;width:427.9pt;height:44.9pt;z-index:2;mso-wrap-edited:f;mso-position-horizontal-relative:margin;mso-position-vertical-relative:page" wrapcoords="0 0 21600 0 21600 21600 0 21600 0 0" filled="f" stroked="f">
            <v:textbox style="mso-next-textbox:#_x0000_s1041" inset="0,0,0,0">
              <w:txbxContent>
                <w:p w:rsidR="002E6A42" w:rsidRPr="00D23A62" w:rsidRDefault="00B5253E">
                  <w:pPr>
                    <w:pStyle w:val="BodyTextIndent2"/>
                    <w:tabs>
                      <w:tab w:val="clear" w:pos="6840"/>
                      <w:tab w:val="center" w:pos="4525"/>
                      <w:tab w:val="center" w:pos="6878"/>
                    </w:tabs>
                    <w:spacing w:before="20" w:after="0" w:line="270" w:lineRule="exact"/>
                    <w:ind w:left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The Lighthouse Care Centre, </w:t>
                  </w:r>
                  <w:proofErr w:type="spellStart"/>
                  <w:r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>Townley</w:t>
                  </w:r>
                  <w:proofErr w:type="spellEnd"/>
                  <w:r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Street, Morecambe, Lancashire</w:t>
                  </w:r>
                  <w:r w:rsidR="00D23A62"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>, LA4 5JQ</w:t>
                  </w:r>
                  <w:r w:rsidR="002E6A42"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- Tel: 01524 </w:t>
                  </w:r>
                  <w:r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>411044</w:t>
                  </w:r>
                </w:p>
                <w:p w:rsidR="002E6A42" w:rsidRPr="00D23A62" w:rsidRDefault="002E6A42">
                  <w:pPr>
                    <w:pStyle w:val="BodyTextIndent2"/>
                    <w:tabs>
                      <w:tab w:val="clear" w:pos="6840"/>
                      <w:tab w:val="center" w:pos="4525"/>
                      <w:tab w:val="center" w:pos="6878"/>
                    </w:tabs>
                    <w:spacing w:after="0" w:line="270" w:lineRule="exact"/>
                    <w:ind w:left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St. James Old School, Cannon Street, Accrington, Lancashire, BB5 2ER – Tel: 01254 352586   </w:t>
                  </w:r>
                </w:p>
                <w:p w:rsidR="002E6A42" w:rsidRPr="00D23A62" w:rsidRDefault="002E6A42">
                  <w:pPr>
                    <w:pStyle w:val="BodyTextIndent2"/>
                    <w:tabs>
                      <w:tab w:val="clear" w:pos="6840"/>
                      <w:tab w:val="center" w:pos="4525"/>
                      <w:tab w:val="center" w:pos="6878"/>
                    </w:tabs>
                    <w:spacing w:after="0" w:line="270" w:lineRule="exact"/>
                    <w:ind w:left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gramStart"/>
                  <w:r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>email</w:t>
                  </w:r>
                  <w:proofErr w:type="gramEnd"/>
                  <w:r w:rsidRPr="00D23A62">
                    <w:rPr>
                      <w:rFonts w:ascii="Arial Narrow" w:hAnsi="Arial Narrow" w:cs="Arial"/>
                      <w:sz w:val="22"/>
                      <w:szCs w:val="22"/>
                    </w:rPr>
                    <w:t>: reception@adhdnorthwest.org.uk</w:t>
                  </w:r>
                </w:p>
                <w:p w:rsidR="002E6A42" w:rsidRPr="00D23A62" w:rsidRDefault="002E6A42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</w:p>
    <w:p w:rsidR="002E6A42" w:rsidRDefault="002E6A42">
      <w:pPr>
        <w:ind w:right="484"/>
      </w:pPr>
    </w:p>
    <w:p w:rsidR="002E6A42" w:rsidRDefault="002E6A42">
      <w:pPr>
        <w:ind w:left="540" w:right="484"/>
      </w:pPr>
    </w:p>
    <w:p w:rsidR="002E6A42" w:rsidRDefault="002E6A42">
      <w:pPr>
        <w:pStyle w:val="BodyTextIndent2"/>
        <w:tabs>
          <w:tab w:val="clear" w:pos="6840"/>
          <w:tab w:val="left" w:pos="1620"/>
          <w:tab w:val="right" w:pos="8460"/>
        </w:tabs>
        <w:ind w:left="0" w:right="70"/>
        <w:rPr>
          <w:rFonts w:ascii="Arial Rounded MT Bold" w:hAnsi="Arial Rounded MT Bold"/>
        </w:rPr>
      </w:pPr>
    </w:p>
    <w:p w:rsidR="002E6A42" w:rsidRDefault="001318FE">
      <w:pPr>
        <w:pStyle w:val="BodyTextIndent2"/>
        <w:tabs>
          <w:tab w:val="clear" w:pos="6840"/>
          <w:tab w:val="left" w:pos="1620"/>
          <w:tab w:val="right" w:pos="8460"/>
        </w:tabs>
        <w:ind w:left="0" w:right="7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0"/>
          <w:lang w:val="en-US"/>
        </w:rPr>
        <w:pict>
          <v:shape id="_x0000_s1040" type="#_x0000_t202" style="position:absolute;margin-left:96.65pt;margin-top:5.6pt;width:384.1pt;height:27pt;z-index:1;mso-wrap-edited:f;mso-position-horizontal-relative:margin" filled="f" strokecolor="red" strokeweight="2pt">
            <v:textbox style="mso-next-textbox:#_x0000_s1040" inset="2mm,1mm,2mm,1mm">
              <w:txbxContent>
                <w:p w:rsidR="002E6A42" w:rsidRDefault="00EC00E3">
                  <w:pPr>
                    <w:pStyle w:val="Heading4"/>
                  </w:pPr>
                  <w:r>
                    <w:rPr>
                      <w:rFonts w:ascii="Arial Rounded MT Bold" w:hAnsi="Arial Rounded MT Bold"/>
                    </w:rPr>
                    <w:t>REFERRAL</w:t>
                  </w:r>
                  <w:r w:rsidR="00A321E1">
                    <w:rPr>
                      <w:rFonts w:ascii="Arial Rounded MT Bold" w:hAnsi="Arial Rounded MT Bold"/>
                    </w:rPr>
                    <w:t xml:space="preserve"> FORM</w:t>
                  </w:r>
                </w:p>
              </w:txbxContent>
            </v:textbox>
            <w10:wrap anchorx="margin"/>
          </v:shape>
        </w:pict>
      </w:r>
    </w:p>
    <w:p w:rsidR="002E6A42" w:rsidRDefault="002E6A42">
      <w:pPr>
        <w:pStyle w:val="BodyTextIndent2"/>
        <w:tabs>
          <w:tab w:val="clear" w:pos="6840"/>
          <w:tab w:val="left" w:pos="1620"/>
          <w:tab w:val="right" w:pos="8460"/>
        </w:tabs>
        <w:spacing w:after="80"/>
        <w:ind w:left="0" w:right="70"/>
        <w:rPr>
          <w:rFonts w:ascii="Arial Rounded MT Bold" w:hAnsi="Arial Rounded MT Bold"/>
          <w:color w:val="FF00FF"/>
          <w:sz w:val="28"/>
        </w:rPr>
      </w:pPr>
    </w:p>
    <w:p w:rsidR="002E6A42" w:rsidRDefault="002E6A42">
      <w:pPr>
        <w:pStyle w:val="BodyTextIndent2"/>
        <w:tabs>
          <w:tab w:val="clear" w:pos="6840"/>
          <w:tab w:val="left" w:pos="5103"/>
          <w:tab w:val="right" w:leader="dot" w:pos="9639"/>
        </w:tabs>
        <w:spacing w:after="0"/>
        <w:ind w:left="0"/>
        <w:rPr>
          <w:rFonts w:ascii="Arial Rounded MT Bold" w:hAnsi="Arial Rounded MT Bold"/>
          <w:color w:val="FF00F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850"/>
        <w:gridCol w:w="2268"/>
        <w:gridCol w:w="1843"/>
        <w:gridCol w:w="567"/>
        <w:gridCol w:w="2374"/>
      </w:tblGrid>
      <w:tr w:rsidR="00EC00E3" w:rsidRPr="00785CD9" w:rsidTr="00EC00E3">
        <w:trPr>
          <w:trHeight w:hRule="exact" w:val="454"/>
        </w:trPr>
        <w:tc>
          <w:tcPr>
            <w:tcW w:w="1809" w:type="dxa"/>
            <w:shd w:val="clear" w:color="auto" w:fill="auto"/>
            <w:vAlign w:val="center"/>
          </w:tcPr>
          <w:p w:rsidR="00EC00E3" w:rsidRPr="00785CD9" w:rsidRDefault="00EC00E3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:rsidR="00EC00E3" w:rsidRPr="00785CD9" w:rsidRDefault="00EC00E3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28" w:type="dxa"/>
            <w:gridSpan w:val="6"/>
            <w:shd w:val="clear" w:color="auto" w:fill="auto"/>
            <w:vAlign w:val="center"/>
          </w:tcPr>
          <w:p w:rsidR="00EC00E3" w:rsidRPr="00785CD9" w:rsidRDefault="00EC00E3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Referred by:</w:t>
            </w:r>
          </w:p>
          <w:p w:rsidR="00EC00E3" w:rsidRPr="00785CD9" w:rsidRDefault="00EC00E3" w:rsidP="00452535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C00E3" w:rsidRPr="00785CD9" w:rsidTr="00785CD9">
        <w:trPr>
          <w:trHeight w:hRule="exact" w:val="454"/>
        </w:trPr>
        <w:tc>
          <w:tcPr>
            <w:tcW w:w="10137" w:type="dxa"/>
            <w:gridSpan w:val="7"/>
            <w:shd w:val="clear" w:color="auto" w:fill="auto"/>
            <w:vAlign w:val="center"/>
          </w:tcPr>
          <w:p w:rsidR="00EC00E3" w:rsidRPr="00EC00E3" w:rsidRDefault="00EC00E3" w:rsidP="00EC00E3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0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EC00E3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Have parent(s) / </w:t>
            </w:r>
            <w:proofErr w:type="spellStart"/>
            <w:r w:rsidRPr="00EC00E3">
              <w:rPr>
                <w:rFonts w:ascii="Arial" w:hAnsi="Arial" w:cs="Arial"/>
                <w:b/>
                <w:sz w:val="20"/>
                <w:szCs w:val="24"/>
                <w:lang w:val="en-US"/>
              </w:rPr>
              <w:t>carer</w:t>
            </w:r>
            <w:proofErr w:type="spellEnd"/>
            <w:r w:rsidRPr="00EC00E3">
              <w:rPr>
                <w:rFonts w:ascii="Arial" w:hAnsi="Arial" w:cs="Arial"/>
                <w:b/>
                <w:sz w:val="20"/>
                <w:szCs w:val="24"/>
                <w:lang w:val="en-US"/>
              </w:rPr>
              <w:t>(s) consented to referral</w:t>
            </w: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 </w:t>
            </w:r>
            <w:r w:rsidRPr="00785CD9">
              <w:rPr>
                <w:rFonts w:ascii="Arial" w:hAnsi="Arial" w:cs="Arial"/>
                <w:b/>
                <w:bCs/>
                <w:sz w:val="20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785CD9"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C00E3">
              <w:rPr>
                <w:rFonts w:ascii="Arial" w:hAnsi="Arial" w:cs="Arial"/>
                <w:b/>
                <w:sz w:val="20"/>
              </w:rPr>
              <w:t>Date of Consent:</w:t>
            </w:r>
          </w:p>
        </w:tc>
      </w:tr>
      <w:tr w:rsidR="000F7B6A" w:rsidRPr="00785CD9" w:rsidTr="00785CD9">
        <w:trPr>
          <w:trHeight w:hRule="exact" w:val="454"/>
        </w:trPr>
        <w:tc>
          <w:tcPr>
            <w:tcW w:w="10137" w:type="dxa"/>
            <w:gridSpan w:val="7"/>
            <w:shd w:val="clear" w:color="auto" w:fill="auto"/>
            <w:vAlign w:val="center"/>
          </w:tcPr>
          <w:p w:rsidR="000F7B6A" w:rsidRPr="00785CD9" w:rsidRDefault="000F7B6A" w:rsidP="000661BA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Family Address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785CD9" w:rsidRPr="00785CD9" w:rsidTr="00785CD9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0F7B6A" w:rsidRPr="00785CD9" w:rsidRDefault="000F7B6A" w:rsidP="000661BA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Postcode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F7B6A" w:rsidRPr="00785CD9" w:rsidRDefault="000F7B6A" w:rsidP="000661BA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Tel: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EB6B0B" w:rsidRPr="00785CD9" w:rsidRDefault="00960F1F" w:rsidP="000661BA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E</w:t>
            </w:r>
            <w:r w:rsidR="000F7B6A" w:rsidRPr="00785CD9">
              <w:rPr>
                <w:rFonts w:ascii="Arial" w:hAnsi="Arial" w:cs="Arial"/>
                <w:b/>
                <w:bCs/>
                <w:sz w:val="20"/>
              </w:rPr>
              <w:t>mail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785CD9" w:rsidRPr="00785CD9" w:rsidTr="00785CD9">
        <w:trPr>
          <w:trHeight w:hRule="exact" w:val="454"/>
        </w:trPr>
        <w:tc>
          <w:tcPr>
            <w:tcW w:w="7196" w:type="dxa"/>
            <w:gridSpan w:val="5"/>
            <w:shd w:val="clear" w:color="auto" w:fill="auto"/>
            <w:vAlign w:val="center"/>
          </w:tcPr>
          <w:p w:rsidR="008E311D" w:rsidRPr="00785CD9" w:rsidRDefault="008E311D" w:rsidP="00460648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Parent/Carer (1)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E311D" w:rsidRPr="00785CD9" w:rsidRDefault="008E311D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 xml:space="preserve">m / </w:t>
            </w:r>
            <w:r w:rsidRPr="000661BA">
              <w:rPr>
                <w:rFonts w:ascii="Arial" w:hAnsi="Arial" w:cs="Arial"/>
                <w:b/>
                <w:bCs/>
                <w:sz w:val="20"/>
              </w:rPr>
              <w:t>f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E311D" w:rsidRPr="00785CD9" w:rsidRDefault="008E311D" w:rsidP="000661BA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Ethnicity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785CD9" w:rsidRPr="00785CD9" w:rsidTr="0024646E">
        <w:trPr>
          <w:trHeight w:hRule="exact" w:val="454"/>
        </w:trPr>
        <w:tc>
          <w:tcPr>
            <w:tcW w:w="7196" w:type="dxa"/>
            <w:gridSpan w:val="5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E311D" w:rsidRPr="00785CD9" w:rsidRDefault="008E311D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Parent/Carer (2)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E311D" w:rsidRPr="00785CD9" w:rsidRDefault="008E311D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m / f</w:t>
            </w:r>
          </w:p>
        </w:tc>
        <w:tc>
          <w:tcPr>
            <w:tcW w:w="2374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E311D" w:rsidRPr="00785CD9" w:rsidRDefault="008E311D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Ethnicity</w:t>
            </w:r>
          </w:p>
        </w:tc>
      </w:tr>
      <w:tr w:rsidR="00785CD9" w:rsidRPr="00785CD9" w:rsidTr="00032746">
        <w:trPr>
          <w:trHeight w:hRule="exact" w:val="454"/>
        </w:trPr>
        <w:tc>
          <w:tcPr>
            <w:tcW w:w="5353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vAlign w:val="center"/>
          </w:tcPr>
          <w:p w:rsidR="000F7B6A" w:rsidRPr="00785CD9" w:rsidRDefault="00AE0323" w:rsidP="00460648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ADHD Child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vAlign w:val="center"/>
          </w:tcPr>
          <w:p w:rsidR="000F7B6A" w:rsidRPr="00785CD9" w:rsidRDefault="000F7B6A" w:rsidP="000661BA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85CD9">
              <w:rPr>
                <w:rFonts w:ascii="Arial" w:hAnsi="Arial" w:cs="Arial"/>
                <w:b/>
                <w:bCs/>
                <w:sz w:val="20"/>
              </w:rPr>
              <w:t>d.o.b</w:t>
            </w:r>
            <w:proofErr w:type="spellEnd"/>
            <w:r w:rsidRPr="00785CD9">
              <w:rPr>
                <w:rFonts w:ascii="Arial" w:hAnsi="Arial" w:cs="Arial"/>
                <w:b/>
                <w:bCs/>
                <w:sz w:val="20"/>
              </w:rPr>
              <w:t>.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68" w:type="dxa"/>
              <w:right w:w="68" w:type="dxa"/>
            </w:tcMar>
            <w:vAlign w:val="center"/>
          </w:tcPr>
          <w:p w:rsidR="000F7B6A" w:rsidRPr="00785CD9" w:rsidRDefault="000F7B6A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0661BA">
              <w:rPr>
                <w:rFonts w:ascii="Arial" w:hAnsi="Arial" w:cs="Arial"/>
                <w:b/>
                <w:bCs/>
                <w:sz w:val="20"/>
              </w:rPr>
              <w:t>m</w:t>
            </w:r>
            <w:r w:rsidR="008E311D" w:rsidRPr="00785C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85CD9">
              <w:rPr>
                <w:rFonts w:ascii="Arial" w:hAnsi="Arial" w:cs="Arial"/>
                <w:b/>
                <w:bCs/>
                <w:sz w:val="20"/>
              </w:rPr>
              <w:t>/ f</w:t>
            </w:r>
          </w:p>
        </w:tc>
        <w:tc>
          <w:tcPr>
            <w:tcW w:w="23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vAlign w:val="center"/>
          </w:tcPr>
          <w:p w:rsidR="000F7B6A" w:rsidRPr="00785CD9" w:rsidRDefault="000F7B6A" w:rsidP="000661BA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Ethnicity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9B2849" w:rsidRPr="00785CD9" w:rsidTr="00032746">
        <w:trPr>
          <w:trHeight w:hRule="exact" w:val="454"/>
        </w:trPr>
        <w:tc>
          <w:tcPr>
            <w:tcW w:w="3085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vAlign w:val="center"/>
          </w:tcPr>
          <w:p w:rsidR="009B2849" w:rsidRPr="00785CD9" w:rsidRDefault="009B2849" w:rsidP="00460648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NHS No.</w:t>
            </w:r>
          </w:p>
        </w:tc>
        <w:tc>
          <w:tcPr>
            <w:tcW w:w="7052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vAlign w:val="center"/>
          </w:tcPr>
          <w:p w:rsidR="009B2849" w:rsidRPr="00785CD9" w:rsidRDefault="009B2849" w:rsidP="000661BA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GP Practice</w:t>
            </w:r>
          </w:p>
        </w:tc>
      </w:tr>
      <w:tr w:rsidR="009B2849" w:rsidRPr="00785CD9" w:rsidTr="009C7A69">
        <w:trPr>
          <w:trHeight w:hRule="exact" w:val="454"/>
        </w:trPr>
        <w:tc>
          <w:tcPr>
            <w:tcW w:w="5353" w:type="dxa"/>
            <w:gridSpan w:val="4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B2849" w:rsidRPr="00785CD9" w:rsidRDefault="009B2849" w:rsidP="009B284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Sibling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B2849" w:rsidRPr="00785CD9" w:rsidRDefault="009B2849" w:rsidP="009B284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85CD9">
              <w:rPr>
                <w:rFonts w:ascii="Arial" w:hAnsi="Arial" w:cs="Arial"/>
                <w:b/>
                <w:bCs/>
                <w:sz w:val="20"/>
              </w:rPr>
              <w:t>d.o.b</w:t>
            </w:r>
            <w:proofErr w:type="spellEnd"/>
            <w:r w:rsidRPr="00785CD9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FF0000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9B2849" w:rsidRPr="00785CD9" w:rsidRDefault="009B2849" w:rsidP="009B284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0661BA">
              <w:rPr>
                <w:rFonts w:ascii="Arial" w:hAnsi="Arial" w:cs="Arial"/>
                <w:b/>
                <w:bCs/>
                <w:sz w:val="20"/>
              </w:rPr>
              <w:t>m</w:t>
            </w:r>
            <w:r w:rsidRPr="00785CD9">
              <w:rPr>
                <w:rFonts w:ascii="Arial" w:hAnsi="Arial" w:cs="Arial"/>
                <w:b/>
                <w:bCs/>
                <w:sz w:val="20"/>
              </w:rPr>
              <w:t xml:space="preserve"> / f</w:t>
            </w:r>
          </w:p>
        </w:tc>
        <w:tc>
          <w:tcPr>
            <w:tcW w:w="2374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B2849" w:rsidRPr="00785CD9" w:rsidRDefault="009B2849" w:rsidP="009B284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Ethnicity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9B2849" w:rsidRPr="00785CD9" w:rsidTr="00785CD9">
        <w:trPr>
          <w:trHeight w:hRule="exact" w:val="454"/>
        </w:trPr>
        <w:tc>
          <w:tcPr>
            <w:tcW w:w="5353" w:type="dxa"/>
            <w:gridSpan w:val="4"/>
            <w:shd w:val="clear" w:color="auto" w:fill="auto"/>
            <w:vAlign w:val="center"/>
          </w:tcPr>
          <w:p w:rsidR="009B2849" w:rsidRPr="00785CD9" w:rsidRDefault="009B2849" w:rsidP="009B284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Sibling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849" w:rsidRPr="00785CD9" w:rsidRDefault="009B2849" w:rsidP="009B284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85CD9">
              <w:rPr>
                <w:rFonts w:ascii="Arial" w:hAnsi="Arial" w:cs="Arial"/>
                <w:b/>
                <w:bCs/>
                <w:sz w:val="20"/>
              </w:rPr>
              <w:t>d.o.b</w:t>
            </w:r>
            <w:proofErr w:type="spellEnd"/>
            <w:r w:rsidRPr="00785CD9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9B2849" w:rsidRPr="00785CD9" w:rsidRDefault="009B2849" w:rsidP="009B284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 xml:space="preserve">m / </w:t>
            </w:r>
            <w:r w:rsidRPr="000661BA">
              <w:rPr>
                <w:rFonts w:ascii="Arial" w:hAnsi="Arial" w:cs="Arial"/>
                <w:b/>
                <w:bCs/>
                <w:sz w:val="20"/>
              </w:rPr>
              <w:t>f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B2849" w:rsidRPr="00785CD9" w:rsidRDefault="009B2849" w:rsidP="009B284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Ethnicity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91539F" w:rsidRPr="00785CD9" w:rsidTr="00785CD9">
        <w:trPr>
          <w:trHeight w:hRule="exact" w:val="454"/>
        </w:trPr>
        <w:tc>
          <w:tcPr>
            <w:tcW w:w="5353" w:type="dxa"/>
            <w:gridSpan w:val="4"/>
            <w:shd w:val="clear" w:color="auto" w:fill="auto"/>
            <w:vAlign w:val="center"/>
          </w:tcPr>
          <w:p w:rsidR="0091539F" w:rsidRPr="00785CD9" w:rsidRDefault="0091539F" w:rsidP="0091539F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Sibling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39F" w:rsidRPr="00785CD9" w:rsidRDefault="0091539F" w:rsidP="0091539F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85CD9">
              <w:rPr>
                <w:rFonts w:ascii="Arial" w:hAnsi="Arial" w:cs="Arial"/>
                <w:b/>
                <w:bCs/>
                <w:sz w:val="20"/>
              </w:rPr>
              <w:t>d.o.b</w:t>
            </w:r>
            <w:proofErr w:type="spellEnd"/>
            <w:r w:rsidRPr="00785CD9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91539F" w:rsidRPr="00785CD9" w:rsidRDefault="0091539F" w:rsidP="0091539F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 xml:space="preserve">m / </w:t>
            </w:r>
            <w:r w:rsidRPr="000661BA">
              <w:rPr>
                <w:rFonts w:ascii="Arial" w:hAnsi="Arial" w:cs="Arial"/>
                <w:b/>
                <w:bCs/>
                <w:sz w:val="20"/>
              </w:rPr>
              <w:t>f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1539F" w:rsidRPr="00785CD9" w:rsidRDefault="0091539F" w:rsidP="0091539F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Ethnicity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91539F" w:rsidRPr="00785CD9" w:rsidTr="00785CD9">
        <w:trPr>
          <w:trHeight w:hRule="exact" w:val="454"/>
        </w:trPr>
        <w:tc>
          <w:tcPr>
            <w:tcW w:w="5353" w:type="dxa"/>
            <w:gridSpan w:val="4"/>
            <w:shd w:val="clear" w:color="auto" w:fill="auto"/>
            <w:vAlign w:val="center"/>
          </w:tcPr>
          <w:p w:rsidR="0091539F" w:rsidRPr="00785CD9" w:rsidRDefault="0091539F" w:rsidP="0091539F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Sibling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539F" w:rsidRPr="00785CD9" w:rsidRDefault="0091539F" w:rsidP="0091539F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85CD9">
              <w:rPr>
                <w:rFonts w:ascii="Arial" w:hAnsi="Arial" w:cs="Arial"/>
                <w:b/>
                <w:bCs/>
                <w:sz w:val="20"/>
              </w:rPr>
              <w:t>d.o.b</w:t>
            </w:r>
            <w:proofErr w:type="spellEnd"/>
            <w:r w:rsidRPr="00785CD9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91539F" w:rsidRPr="00785CD9" w:rsidRDefault="0091539F" w:rsidP="0091539F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 xml:space="preserve">m / </w:t>
            </w:r>
            <w:r w:rsidRPr="000661BA">
              <w:rPr>
                <w:rFonts w:ascii="Arial" w:hAnsi="Arial" w:cs="Arial"/>
                <w:b/>
                <w:bCs/>
                <w:sz w:val="20"/>
              </w:rPr>
              <w:t>f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1539F" w:rsidRPr="00785CD9" w:rsidRDefault="0091539F" w:rsidP="0091539F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Ethnicity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</w:tbl>
    <w:p w:rsidR="002E6A42" w:rsidRDefault="002E6A42" w:rsidP="009A5563">
      <w:pPr>
        <w:pStyle w:val="BodyTextIndent2"/>
        <w:tabs>
          <w:tab w:val="clear" w:pos="6840"/>
          <w:tab w:val="right" w:leader="dot" w:pos="3686"/>
          <w:tab w:val="left" w:pos="3828"/>
          <w:tab w:val="right" w:leader="dot" w:pos="5529"/>
          <w:tab w:val="left" w:pos="5670"/>
          <w:tab w:val="left" w:pos="6379"/>
          <w:tab w:val="right" w:leader="dot" w:pos="9923"/>
        </w:tabs>
        <w:spacing w:after="0" w:line="200" w:lineRule="exact"/>
        <w:ind w:left="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095"/>
        <w:gridCol w:w="2128"/>
        <w:gridCol w:w="2668"/>
        <w:gridCol w:w="2772"/>
      </w:tblGrid>
      <w:tr w:rsidR="00032746" w:rsidRPr="00785CD9" w:rsidTr="00032746">
        <w:trPr>
          <w:trHeight w:val="454"/>
          <w:jc w:val="center"/>
        </w:trPr>
        <w:tc>
          <w:tcPr>
            <w:tcW w:w="13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75D25" w:rsidRPr="00785CD9" w:rsidRDefault="00AE0323" w:rsidP="00375D25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0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ADHD Child</w:t>
            </w:r>
          </w:p>
        </w:tc>
        <w:tc>
          <w:tcPr>
            <w:tcW w:w="322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2456AE" w:rsidRPr="00785CD9" w:rsidRDefault="00A65B60" w:rsidP="00375D25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0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Being assessed</w:t>
            </w:r>
            <w:r w:rsidR="007951F3" w:rsidRPr="00785CD9">
              <w:rPr>
                <w:rFonts w:ascii="Arial" w:hAnsi="Arial" w:cs="Arial"/>
                <w:b/>
                <w:bCs/>
                <w:sz w:val="20"/>
              </w:rPr>
              <w:t xml:space="preserve"> YES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7951F3" w:rsidRPr="00785CD9"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2456AE" w:rsidRPr="00785CD9" w:rsidRDefault="00A65B60" w:rsidP="00375D25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0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Diagnosis</w:t>
            </w:r>
            <w:r w:rsidR="007951F3" w:rsidRPr="00785C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951F3" w:rsidRPr="000661BA">
              <w:rPr>
                <w:rFonts w:ascii="Arial" w:hAnsi="Arial" w:cs="Arial"/>
                <w:b/>
                <w:bCs/>
                <w:sz w:val="20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7951F3" w:rsidRPr="00785CD9"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2456AE" w:rsidRPr="00785CD9" w:rsidRDefault="00A65B60" w:rsidP="00375D25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0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Medication</w:t>
            </w:r>
            <w:r w:rsidR="007951F3" w:rsidRPr="00785C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951F3" w:rsidRPr="000661BA">
              <w:rPr>
                <w:rFonts w:ascii="Arial" w:hAnsi="Arial" w:cs="Arial"/>
                <w:b/>
                <w:bCs/>
                <w:sz w:val="20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7951F3" w:rsidRPr="00785CD9"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5CD9" w:rsidRPr="00785CD9" w:rsidTr="009A5563">
        <w:trPr>
          <w:trHeight w:hRule="exact" w:val="454"/>
          <w:jc w:val="center"/>
        </w:trPr>
        <w:tc>
          <w:tcPr>
            <w:tcW w:w="10035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2456AE" w:rsidRPr="00785CD9" w:rsidRDefault="007951F3" w:rsidP="009C7A6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School attended</w:t>
            </w:r>
            <w:r w:rsidR="00960F1F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</w:tr>
      <w:tr w:rsidR="00032746" w:rsidRPr="00785CD9" w:rsidTr="00032746">
        <w:trPr>
          <w:trHeight w:hRule="exact" w:val="454"/>
          <w:jc w:val="center"/>
        </w:trPr>
        <w:tc>
          <w:tcPr>
            <w:tcW w:w="246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7951F3" w:rsidRPr="00785CD9" w:rsidRDefault="00AE0323" w:rsidP="00A65B60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EHC</w:t>
            </w:r>
            <w:r w:rsidR="00E947FC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  <w:r w:rsidR="000661B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75D2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951F3" w:rsidRPr="000661BA">
              <w:rPr>
                <w:rFonts w:ascii="Arial" w:hAnsi="Arial" w:cs="Arial"/>
                <w:b/>
                <w:bCs/>
                <w:sz w:val="20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7951F3" w:rsidRPr="00785CD9">
              <w:rPr>
                <w:rFonts w:ascii="Arial" w:hAnsi="Arial" w:cs="Arial"/>
                <w:b/>
                <w:bCs/>
                <w:sz w:val="20"/>
              </w:rPr>
              <w:t xml:space="preserve">  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951F3" w:rsidRPr="00785CD9" w:rsidRDefault="007951F3" w:rsidP="00A65B60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Tel:</w:t>
            </w:r>
          </w:p>
        </w:tc>
        <w:tc>
          <w:tcPr>
            <w:tcW w:w="479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7951F3" w:rsidRDefault="00E947FC" w:rsidP="00A65B60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E0323">
              <w:rPr>
                <w:rFonts w:ascii="Arial" w:hAnsi="Arial" w:cs="Arial"/>
                <w:b/>
                <w:bCs/>
                <w:sz w:val="20"/>
              </w:rPr>
              <w:t>I</w:t>
            </w:r>
            <w:r w:rsidR="00A65B60">
              <w:rPr>
                <w:rFonts w:ascii="Arial" w:hAnsi="Arial" w:cs="Arial"/>
                <w:b/>
                <w:bCs/>
                <w:sz w:val="20"/>
              </w:rPr>
              <w:t>f NO i</w:t>
            </w:r>
            <w:r w:rsidR="00027320" w:rsidRPr="00785CD9">
              <w:rPr>
                <w:rFonts w:ascii="Arial" w:hAnsi="Arial" w:cs="Arial"/>
                <w:b/>
                <w:bCs/>
                <w:sz w:val="20"/>
              </w:rPr>
              <w:t xml:space="preserve">s assessment ongoing?  </w:t>
            </w:r>
            <w:r w:rsidR="00027320">
              <w:rPr>
                <w:rFonts w:ascii="Arial" w:hAnsi="Arial" w:cs="Arial"/>
                <w:b/>
                <w:bCs/>
                <w:sz w:val="20"/>
              </w:rPr>
              <w:t>YES</w:t>
            </w:r>
            <w:r w:rsidR="00AE03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E032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32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 w:rsidR="00AE0323">
              <w:rPr>
                <w:rFonts w:ascii="Arial" w:hAnsi="Arial" w:cs="Arial"/>
                <w:sz w:val="20"/>
              </w:rPr>
              <w:fldChar w:fldCharType="end"/>
            </w:r>
            <w:r w:rsidR="0002732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27320" w:rsidRPr="00785CD9"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  <w:r w:rsidR="00AE03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E032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32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 w:rsidR="00AE0323">
              <w:rPr>
                <w:rFonts w:ascii="Arial" w:hAnsi="Arial" w:cs="Arial"/>
                <w:sz w:val="20"/>
              </w:rPr>
              <w:fldChar w:fldCharType="end"/>
            </w:r>
          </w:p>
          <w:p w:rsidR="00A65B60" w:rsidRPr="00785CD9" w:rsidRDefault="00A65B60" w:rsidP="00A65B60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027320" w:rsidRPr="00785CD9" w:rsidRDefault="006453BD" w:rsidP="00A65B60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SEN</w:t>
            </w:r>
            <w:r w:rsidR="00027320">
              <w:rPr>
                <w:rFonts w:ascii="Arial" w:hAnsi="Arial" w:cs="Arial"/>
                <w:b/>
                <w:bCs/>
                <w:sz w:val="20"/>
              </w:rPr>
              <w:t xml:space="preserve"> plan</w:t>
            </w:r>
            <w:r w:rsidR="00375D25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  <w:r w:rsidR="00027320">
              <w:rPr>
                <w:rFonts w:ascii="Arial" w:hAnsi="Arial" w:cs="Arial"/>
                <w:b/>
                <w:bCs/>
                <w:sz w:val="20"/>
              </w:rPr>
              <w:t xml:space="preserve"> YES</w:t>
            </w:r>
            <w:r w:rsidR="00AE03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E032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32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 w:rsidR="00AE0323">
              <w:rPr>
                <w:rFonts w:ascii="Arial" w:hAnsi="Arial" w:cs="Arial"/>
                <w:sz w:val="20"/>
              </w:rPr>
              <w:fldChar w:fldCharType="end"/>
            </w:r>
            <w:r w:rsidR="00027320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027320" w:rsidRPr="00785CD9">
              <w:rPr>
                <w:rFonts w:ascii="Arial" w:hAnsi="Arial" w:cs="Arial"/>
                <w:b/>
                <w:bCs/>
                <w:sz w:val="20"/>
              </w:rPr>
              <w:t>NO</w:t>
            </w:r>
            <w:r w:rsidR="00AE03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E032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032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 w:rsidR="00AE0323">
              <w:rPr>
                <w:rFonts w:ascii="Arial" w:hAnsi="Arial" w:cs="Arial"/>
                <w:sz w:val="20"/>
              </w:rPr>
              <w:fldChar w:fldCharType="end"/>
            </w:r>
          </w:p>
          <w:p w:rsidR="007951F3" w:rsidRPr="00785CD9" w:rsidRDefault="007951F3" w:rsidP="00A65B60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326F" w:rsidRPr="00785CD9" w:rsidTr="0091539F">
        <w:trPr>
          <w:trHeight w:hRule="exact" w:val="851"/>
          <w:jc w:val="center"/>
        </w:trPr>
        <w:tc>
          <w:tcPr>
            <w:tcW w:w="10035" w:type="dxa"/>
            <w:gridSpan w:val="5"/>
            <w:tcBorders>
              <w:top w:val="single" w:sz="12" w:space="0" w:color="FF0000"/>
            </w:tcBorders>
            <w:shd w:val="clear" w:color="auto" w:fill="auto"/>
          </w:tcPr>
          <w:p w:rsidR="0041326F" w:rsidRPr="00785CD9" w:rsidRDefault="0041326F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Details of any learning difficulties (e.g. dyslexia, developmental etc.)</w:t>
            </w:r>
          </w:p>
        </w:tc>
      </w:tr>
      <w:tr w:rsidR="0041326F" w:rsidRPr="00785CD9" w:rsidTr="0091539F">
        <w:trPr>
          <w:trHeight w:hRule="exact" w:val="851"/>
          <w:jc w:val="center"/>
        </w:trPr>
        <w:tc>
          <w:tcPr>
            <w:tcW w:w="10035" w:type="dxa"/>
            <w:gridSpan w:val="5"/>
            <w:shd w:val="clear" w:color="auto" w:fill="auto"/>
          </w:tcPr>
          <w:p w:rsidR="0041326F" w:rsidRPr="00785CD9" w:rsidRDefault="0041326F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Details of additional medical conditions</w:t>
            </w:r>
          </w:p>
        </w:tc>
      </w:tr>
      <w:tr w:rsidR="0041326F" w:rsidRPr="00785CD9" w:rsidTr="0091539F">
        <w:trPr>
          <w:trHeight w:hRule="exact" w:val="851"/>
          <w:jc w:val="center"/>
        </w:trPr>
        <w:tc>
          <w:tcPr>
            <w:tcW w:w="10035" w:type="dxa"/>
            <w:gridSpan w:val="5"/>
            <w:shd w:val="clear" w:color="auto" w:fill="auto"/>
          </w:tcPr>
          <w:p w:rsidR="0041326F" w:rsidRPr="00785CD9" w:rsidRDefault="0041326F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Details of prescribed medications, learning support, therapy or other support being provided</w:t>
            </w:r>
          </w:p>
        </w:tc>
        <w:bookmarkStart w:id="0" w:name="_GoBack"/>
        <w:bookmarkEnd w:id="0"/>
      </w:tr>
      <w:tr w:rsidR="0041326F" w:rsidRPr="00785CD9" w:rsidTr="0091539F">
        <w:trPr>
          <w:trHeight w:hRule="exact" w:val="851"/>
          <w:jc w:val="center"/>
        </w:trPr>
        <w:tc>
          <w:tcPr>
            <w:tcW w:w="10035" w:type="dxa"/>
            <w:gridSpan w:val="5"/>
            <w:shd w:val="clear" w:color="auto" w:fill="auto"/>
          </w:tcPr>
          <w:p w:rsidR="0041326F" w:rsidRPr="00785CD9" w:rsidRDefault="0041326F" w:rsidP="00785CD9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785CD9">
              <w:rPr>
                <w:rFonts w:ascii="Arial" w:hAnsi="Arial" w:cs="Arial"/>
                <w:b/>
                <w:bCs/>
                <w:sz w:val="20"/>
              </w:rPr>
              <w:t>Details of Services/Agencies involved (e.g. CAMHS, Paediatrics, Social Services, etc.)</w:t>
            </w:r>
          </w:p>
        </w:tc>
      </w:tr>
      <w:tr w:rsidR="00EC00E3" w:rsidRPr="00785CD9" w:rsidTr="0091539F">
        <w:trPr>
          <w:trHeight w:hRule="exact" w:val="851"/>
          <w:jc w:val="center"/>
        </w:trPr>
        <w:tc>
          <w:tcPr>
            <w:tcW w:w="10035" w:type="dxa"/>
            <w:gridSpan w:val="5"/>
            <w:shd w:val="clear" w:color="auto" w:fill="auto"/>
          </w:tcPr>
          <w:p w:rsidR="00EC00E3" w:rsidRPr="00785CD9" w:rsidRDefault="00EC00E3" w:rsidP="00EC00E3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Risk assessment completed?  </w:t>
            </w:r>
            <w:r w:rsidRPr="00785CD9">
              <w:rPr>
                <w:rFonts w:ascii="Arial" w:hAnsi="Arial" w:cs="Arial"/>
                <w:b/>
                <w:bCs/>
                <w:sz w:val="20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785CD9"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18FE">
              <w:rPr>
                <w:rFonts w:ascii="Arial" w:hAnsi="Arial" w:cs="Arial"/>
                <w:sz w:val="20"/>
              </w:rPr>
            </w:r>
            <w:r w:rsidR="001318F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F6043B" w:rsidRPr="00F6043B">
              <w:rPr>
                <w:rFonts w:ascii="Arial" w:hAnsi="Arial" w:cs="Arial"/>
                <w:b/>
                <w:sz w:val="20"/>
              </w:rPr>
              <w:t>Details if appropriate</w:t>
            </w:r>
            <w:r w:rsidR="00F6043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1326F" w:rsidRPr="00785CD9" w:rsidTr="00DE2726">
        <w:trPr>
          <w:trHeight w:val="1588"/>
          <w:jc w:val="center"/>
        </w:trPr>
        <w:tc>
          <w:tcPr>
            <w:tcW w:w="10035" w:type="dxa"/>
            <w:gridSpan w:val="5"/>
            <w:shd w:val="clear" w:color="auto" w:fill="auto"/>
          </w:tcPr>
          <w:p w:rsidR="0041326F" w:rsidRPr="00452535" w:rsidRDefault="00EC00E3" w:rsidP="003D0562">
            <w:pPr>
              <w:pStyle w:val="BodyTextIndent2"/>
              <w:tabs>
                <w:tab w:val="clear" w:pos="6840"/>
                <w:tab w:val="right" w:leader="dot" w:pos="3960"/>
                <w:tab w:val="left" w:pos="4140"/>
                <w:tab w:val="right" w:leader="dot" w:pos="9923"/>
              </w:tabs>
              <w:spacing w:before="120" w:after="0" w:line="240" w:lineRule="exact"/>
              <w:ind w:lef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 for Referral</w:t>
            </w:r>
          </w:p>
        </w:tc>
      </w:tr>
    </w:tbl>
    <w:p w:rsidR="00236603" w:rsidRDefault="00236603" w:rsidP="00474702">
      <w:pPr>
        <w:pStyle w:val="BodyTextIndent2"/>
        <w:tabs>
          <w:tab w:val="clear" w:pos="6840"/>
          <w:tab w:val="right" w:leader="dot" w:pos="9923"/>
        </w:tabs>
        <w:spacing w:after="0" w:line="370" w:lineRule="exact"/>
        <w:ind w:left="0"/>
        <w:rPr>
          <w:rFonts w:ascii="Arial" w:hAnsi="Arial" w:cs="Arial"/>
          <w:sz w:val="20"/>
        </w:rPr>
      </w:pPr>
    </w:p>
    <w:sectPr w:rsidR="00236603" w:rsidSect="00DE2726">
      <w:headerReference w:type="default" r:id="rId8"/>
      <w:footerReference w:type="default" r:id="rId9"/>
      <w:pgSz w:w="11906" w:h="16838" w:code="9"/>
      <w:pgMar w:top="567" w:right="851" w:bottom="567" w:left="1134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FE" w:rsidRDefault="001318FE">
      <w:r>
        <w:separator/>
      </w:r>
    </w:p>
  </w:endnote>
  <w:endnote w:type="continuationSeparator" w:id="0">
    <w:p w:rsidR="001318FE" w:rsidRDefault="0013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42" w:rsidRDefault="002E6A42">
    <w:pPr>
      <w:pStyle w:val="Footer"/>
      <w:tabs>
        <w:tab w:val="clear" w:pos="4153"/>
        <w:tab w:val="clear" w:pos="8306"/>
        <w:tab w:val="right" w:pos="9639"/>
      </w:tabs>
      <w:spacing w:before="100"/>
      <w:jc w:val="right"/>
      <w:rPr>
        <w:rFonts w:ascii="Arial" w:hAnsi="Arial" w:cs="Arial"/>
        <w:bCs/>
        <w:sz w:val="16"/>
      </w:rPr>
    </w:pPr>
    <w:r>
      <w:rPr>
        <w:rFonts w:ascii="Arial" w:hAnsi="Arial" w:cs="Arial"/>
        <w:sz w:val="18"/>
        <w:szCs w:val="24"/>
        <w:lang w:val="en-US"/>
      </w:rPr>
      <w:t>©</w:t>
    </w:r>
    <w:r>
      <w:rPr>
        <w:rFonts w:ascii="Arial" w:hAnsi="Arial" w:cs="Arial"/>
        <w:sz w:val="20"/>
        <w:szCs w:val="24"/>
        <w:lang w:val="en-US"/>
      </w:rPr>
      <w:t xml:space="preserve"> </w:t>
    </w:r>
    <w:r w:rsidRPr="00236603">
      <w:rPr>
        <w:rFonts w:ascii="Arial" w:hAnsi="Arial" w:cs="Arial"/>
        <w:i/>
        <w:sz w:val="16"/>
        <w:szCs w:val="24"/>
        <w:lang w:val="en-US"/>
      </w:rPr>
      <w:t xml:space="preserve">ADHD North West amended </w:t>
    </w:r>
    <w:r w:rsidR="00167FB9">
      <w:rPr>
        <w:rFonts w:ascii="Arial" w:hAnsi="Arial" w:cs="Arial"/>
        <w:i/>
        <w:sz w:val="16"/>
        <w:szCs w:val="24"/>
        <w:lang w:val="en-US"/>
      </w:rP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FE" w:rsidRDefault="001318FE">
      <w:r>
        <w:separator/>
      </w:r>
    </w:p>
  </w:footnote>
  <w:footnote w:type="continuationSeparator" w:id="0">
    <w:p w:rsidR="001318FE" w:rsidRDefault="0013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42" w:rsidRDefault="002E6A42">
    <w:pPr>
      <w:pStyle w:val="Header"/>
      <w:ind w:right="-428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0EB"/>
    <w:multiLevelType w:val="hybridMultilevel"/>
    <w:tmpl w:val="F6C4784C"/>
    <w:lvl w:ilvl="0" w:tplc="5CD02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E2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C6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0F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0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38E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A4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E7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01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65A4D"/>
    <w:multiLevelType w:val="hybridMultilevel"/>
    <w:tmpl w:val="E5184F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6202E"/>
    <w:multiLevelType w:val="hybridMultilevel"/>
    <w:tmpl w:val="C26C222C"/>
    <w:lvl w:ilvl="0" w:tplc="44D0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C7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D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CF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E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E7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C87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C5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E2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83248"/>
    <w:multiLevelType w:val="hybridMultilevel"/>
    <w:tmpl w:val="6122B870"/>
    <w:lvl w:ilvl="0" w:tplc="69403FE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AAC4B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A2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EF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41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C3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63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4B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E0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9599F"/>
    <w:multiLevelType w:val="hybridMultilevel"/>
    <w:tmpl w:val="C784B6F4"/>
    <w:lvl w:ilvl="0" w:tplc="CE4CE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1F3A"/>
    <w:multiLevelType w:val="hybridMultilevel"/>
    <w:tmpl w:val="310613FA"/>
    <w:lvl w:ilvl="0" w:tplc="7A4E8A0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C3369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26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8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E0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EA0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28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C6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2A6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82971"/>
    <w:multiLevelType w:val="hybridMultilevel"/>
    <w:tmpl w:val="42063328"/>
    <w:lvl w:ilvl="0" w:tplc="BC8CEB72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3588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2A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8D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0B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5A1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4E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09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F82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F4D"/>
    <w:rsid w:val="00005139"/>
    <w:rsid w:val="00027320"/>
    <w:rsid w:val="00032746"/>
    <w:rsid w:val="000661BA"/>
    <w:rsid w:val="000D22DE"/>
    <w:rsid w:val="000F7B6A"/>
    <w:rsid w:val="001318FE"/>
    <w:rsid w:val="00167FB9"/>
    <w:rsid w:val="001D5F5B"/>
    <w:rsid w:val="00220C39"/>
    <w:rsid w:val="00236603"/>
    <w:rsid w:val="002456AE"/>
    <w:rsid w:val="0024646E"/>
    <w:rsid w:val="002D6051"/>
    <w:rsid w:val="002E6A42"/>
    <w:rsid w:val="002F71DE"/>
    <w:rsid w:val="003054D1"/>
    <w:rsid w:val="00375D25"/>
    <w:rsid w:val="003972CF"/>
    <w:rsid w:val="003B58E2"/>
    <w:rsid w:val="003D0562"/>
    <w:rsid w:val="0041326F"/>
    <w:rsid w:val="00446203"/>
    <w:rsid w:val="00452535"/>
    <w:rsid w:val="00460648"/>
    <w:rsid w:val="00461B11"/>
    <w:rsid w:val="00474702"/>
    <w:rsid w:val="004C59C2"/>
    <w:rsid w:val="00597F19"/>
    <w:rsid w:val="006453BD"/>
    <w:rsid w:val="006E5C51"/>
    <w:rsid w:val="00785CD9"/>
    <w:rsid w:val="007865A9"/>
    <w:rsid w:val="007951F3"/>
    <w:rsid w:val="007E0F4D"/>
    <w:rsid w:val="008C3887"/>
    <w:rsid w:val="008E311D"/>
    <w:rsid w:val="008F3D2F"/>
    <w:rsid w:val="0091539F"/>
    <w:rsid w:val="00920A30"/>
    <w:rsid w:val="00960F1F"/>
    <w:rsid w:val="009A25A6"/>
    <w:rsid w:val="009A5563"/>
    <w:rsid w:val="009B2849"/>
    <w:rsid w:val="009C7A69"/>
    <w:rsid w:val="00A046C1"/>
    <w:rsid w:val="00A309E9"/>
    <w:rsid w:val="00A321E1"/>
    <w:rsid w:val="00A65B60"/>
    <w:rsid w:val="00AE0323"/>
    <w:rsid w:val="00AE5CB7"/>
    <w:rsid w:val="00AF1A05"/>
    <w:rsid w:val="00B5253E"/>
    <w:rsid w:val="00BD3EB2"/>
    <w:rsid w:val="00BE27E7"/>
    <w:rsid w:val="00C56BE4"/>
    <w:rsid w:val="00CE49E2"/>
    <w:rsid w:val="00CF18B4"/>
    <w:rsid w:val="00D01F8B"/>
    <w:rsid w:val="00D14608"/>
    <w:rsid w:val="00D2334D"/>
    <w:rsid w:val="00D23A62"/>
    <w:rsid w:val="00D53361"/>
    <w:rsid w:val="00DC5039"/>
    <w:rsid w:val="00DE2726"/>
    <w:rsid w:val="00E77061"/>
    <w:rsid w:val="00E926EA"/>
    <w:rsid w:val="00E947FC"/>
    <w:rsid w:val="00EB6B0B"/>
    <w:rsid w:val="00EC00E3"/>
    <w:rsid w:val="00F521F6"/>
    <w:rsid w:val="00F6043B"/>
    <w:rsid w:val="00FC22AB"/>
    <w:rsid w:val="00F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  <w15:docId w15:val="{E976F688-A600-459D-851A-4C3556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color w:val="339966"/>
      <w:w w:val="12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800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color w:val="008000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AG Rounded Lt" w:hAnsi="VAG Rounded Lt"/>
      <w:b/>
      <w:sz w:val="4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720"/>
        <w:tab w:val="left" w:pos="7560"/>
      </w:tabs>
      <w:spacing w:after="100" w:line="280" w:lineRule="exact"/>
      <w:ind w:left="720" w:hanging="720"/>
    </w:pPr>
  </w:style>
  <w:style w:type="paragraph" w:styleId="BlockText">
    <w:name w:val="Block Text"/>
    <w:basedOn w:val="Normal"/>
    <w:semiHidden/>
    <w:pPr>
      <w:tabs>
        <w:tab w:val="left" w:pos="7380"/>
      </w:tabs>
      <w:ind w:left="540" w:right="484"/>
    </w:pPr>
  </w:style>
  <w:style w:type="paragraph" w:styleId="BodyTextIndent2">
    <w:name w:val="Body Text Indent 2"/>
    <w:basedOn w:val="Normal"/>
    <w:semiHidden/>
    <w:pPr>
      <w:tabs>
        <w:tab w:val="left" w:pos="6840"/>
      </w:tabs>
      <w:spacing w:after="40" w:line="280" w:lineRule="exact"/>
      <w:ind w:left="720"/>
    </w:pPr>
  </w:style>
  <w:style w:type="character" w:styleId="PageNumber">
    <w:name w:val="page number"/>
    <w:basedOn w:val="DefaultParagraphFont"/>
    <w:semiHidden/>
  </w:style>
  <w:style w:type="character" w:customStyle="1" w:styleId="Heading4Char">
    <w:name w:val="Heading 4 Char"/>
    <w:link w:val="Heading4"/>
    <w:rsid w:val="00236603"/>
    <w:rPr>
      <w:rFonts w:ascii="Arial Black" w:hAnsi="Arial Black"/>
      <w:sz w:val="32"/>
      <w:lang w:eastAsia="en-US"/>
    </w:rPr>
  </w:style>
  <w:style w:type="paragraph" w:customStyle="1" w:styleId="western">
    <w:name w:val="western"/>
    <w:basedOn w:val="Normal"/>
    <w:rsid w:val="00236603"/>
    <w:pPr>
      <w:spacing w:before="100" w:beforeAutospacing="1" w:after="119"/>
    </w:pPr>
    <w:rPr>
      <w:szCs w:val="24"/>
    </w:rPr>
  </w:style>
  <w:style w:type="table" w:styleId="TableGrid">
    <w:name w:val="Table Grid"/>
    <w:basedOn w:val="TableNormal"/>
    <w:uiPriority w:val="59"/>
    <w:rsid w:val="000F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BE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HD%20NW\Stationery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ADHD North West Regional Association</vt:lpstr>
    </vt:vector>
  </TitlesOfParts>
  <Company>ADHD NW Regional Association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ADHD North West Regional Association</dc:title>
  <dc:subject/>
  <dc:creator>Barbara Worrall</dc:creator>
  <cp:keywords/>
  <dc:description/>
  <cp:lastModifiedBy>User</cp:lastModifiedBy>
  <cp:revision>9</cp:revision>
  <cp:lastPrinted>2018-06-22T12:52:00Z</cp:lastPrinted>
  <dcterms:created xsi:type="dcterms:W3CDTF">2018-06-22T12:39:00Z</dcterms:created>
  <dcterms:modified xsi:type="dcterms:W3CDTF">2018-09-07T13:24:00Z</dcterms:modified>
</cp:coreProperties>
</file>